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C1" w:rsidRDefault="009539C1" w:rsidP="001F7A46"/>
    <w:p w:rsidR="005F7ADD" w:rsidRPr="0001346A" w:rsidRDefault="0001346A" w:rsidP="001F7A46">
      <w:pPr>
        <w:rPr>
          <w:rFonts w:cstheme="minorHAnsi"/>
        </w:rPr>
      </w:pPr>
      <w:r>
        <w:rPr>
          <w:rFonts w:cstheme="minorHAnsi"/>
        </w:rPr>
        <w:t>To</w:t>
      </w:r>
      <w:r w:rsidR="009539C1" w:rsidRPr="0001346A">
        <w:rPr>
          <w:rFonts w:cstheme="minorHAnsi"/>
        </w:rPr>
        <w:t>: Pharmacy Wholesaler</w:t>
      </w:r>
      <w:r w:rsidR="000452A3" w:rsidRPr="0001346A">
        <w:rPr>
          <w:rFonts w:cstheme="minorHAnsi"/>
        </w:rPr>
        <w:t>s</w:t>
      </w:r>
      <w:r w:rsidR="009539C1" w:rsidRPr="0001346A">
        <w:rPr>
          <w:rFonts w:cstheme="minorHAnsi"/>
        </w:rPr>
        <w:t xml:space="preserve"> </w:t>
      </w:r>
    </w:p>
    <w:p w:rsidR="00FE6107" w:rsidRDefault="009539C1" w:rsidP="001F7A46">
      <w:pPr>
        <w:rPr>
          <w:rFonts w:cstheme="minorHAnsi"/>
          <w:b/>
        </w:rPr>
      </w:pPr>
      <w:r w:rsidRPr="00FE6107">
        <w:rPr>
          <w:rFonts w:cstheme="minorHAnsi"/>
          <w:b/>
          <w:sz w:val="28"/>
        </w:rPr>
        <w:t xml:space="preserve">Re: </w:t>
      </w:r>
      <w:r w:rsidR="00FE6107" w:rsidRPr="00FE6107">
        <w:rPr>
          <w:rFonts w:cstheme="minorHAnsi"/>
          <w:b/>
          <w:sz w:val="28"/>
        </w:rPr>
        <w:t>ASACOL SUPPOSITORIES BACK IN STOCK</w:t>
      </w:r>
      <w:r w:rsidR="005F7ADD" w:rsidRPr="00FE6107">
        <w:rPr>
          <w:rFonts w:cstheme="minorHAnsi"/>
          <w:b/>
          <w:sz w:val="28"/>
        </w:rPr>
        <w:tab/>
      </w:r>
      <w:r w:rsidR="005F7ADD" w:rsidRPr="0001346A">
        <w:rPr>
          <w:rFonts w:cstheme="minorHAnsi"/>
          <w:b/>
        </w:rPr>
        <w:tab/>
      </w:r>
      <w:r w:rsidR="005F7ADD" w:rsidRPr="0001346A">
        <w:rPr>
          <w:rFonts w:cstheme="minorHAnsi"/>
          <w:b/>
        </w:rPr>
        <w:tab/>
      </w:r>
      <w:r w:rsidR="005F7ADD" w:rsidRPr="0001346A">
        <w:rPr>
          <w:rFonts w:cstheme="minorHAnsi"/>
          <w:b/>
        </w:rPr>
        <w:tab/>
      </w:r>
      <w:r w:rsidR="0001346A">
        <w:rPr>
          <w:rFonts w:cstheme="minorHAnsi"/>
          <w:b/>
        </w:rPr>
        <w:tab/>
      </w:r>
      <w:r w:rsidR="0001346A">
        <w:rPr>
          <w:rFonts w:cstheme="minorHAnsi"/>
          <w:b/>
        </w:rPr>
        <w:tab/>
      </w:r>
    </w:p>
    <w:p w:rsidR="009539C1" w:rsidRPr="0001346A" w:rsidRDefault="0001346A" w:rsidP="001F7A46">
      <w:pPr>
        <w:rPr>
          <w:rFonts w:cstheme="minorHAnsi"/>
        </w:rPr>
      </w:pPr>
      <w:r>
        <w:rPr>
          <w:rFonts w:cstheme="minorHAnsi"/>
        </w:rPr>
        <w:t xml:space="preserve">Date: </w:t>
      </w:r>
      <w:r w:rsidR="00FE6107">
        <w:rPr>
          <w:rFonts w:cstheme="minorHAnsi"/>
        </w:rPr>
        <w:t>4</w:t>
      </w:r>
      <w:r w:rsidR="00FE6107" w:rsidRPr="00FE6107">
        <w:rPr>
          <w:rFonts w:cstheme="minorHAnsi"/>
          <w:vertAlign w:val="superscript"/>
        </w:rPr>
        <w:t>TH</w:t>
      </w:r>
      <w:r w:rsidR="00FE6107">
        <w:rPr>
          <w:rFonts w:cstheme="minorHAnsi"/>
        </w:rPr>
        <w:t xml:space="preserve"> March 2019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562"/>
        <w:gridCol w:w="3086"/>
        <w:gridCol w:w="1077"/>
        <w:gridCol w:w="1135"/>
      </w:tblGrid>
      <w:tr w:rsidR="00C37E37" w:rsidRPr="0001346A" w:rsidTr="00C37E37">
        <w:trPr>
          <w:trHeight w:val="298"/>
        </w:trPr>
        <w:tc>
          <w:tcPr>
            <w:tcW w:w="1984" w:type="dxa"/>
            <w:shd w:val="clear" w:color="auto" w:fill="E5B8B7" w:themeFill="accent2" w:themeFillTint="66"/>
          </w:tcPr>
          <w:p w:rsidR="00C37E37" w:rsidRPr="0001346A" w:rsidRDefault="00C37E37" w:rsidP="0001346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HCL Material Code</w:t>
            </w:r>
          </w:p>
        </w:tc>
        <w:tc>
          <w:tcPr>
            <w:tcW w:w="1562" w:type="dxa"/>
            <w:shd w:val="clear" w:color="auto" w:fill="E5B8B7" w:themeFill="accent2" w:themeFillTint="66"/>
          </w:tcPr>
          <w:p w:rsidR="00C37E37" w:rsidRPr="0001346A" w:rsidRDefault="00C37E37" w:rsidP="0001346A">
            <w:pPr>
              <w:jc w:val="center"/>
              <w:rPr>
                <w:rFonts w:cstheme="minorHAnsi"/>
                <w:b/>
              </w:rPr>
            </w:pPr>
            <w:proofErr w:type="spellStart"/>
            <w:r w:rsidRPr="0001346A">
              <w:rPr>
                <w:rFonts w:cstheme="minorHAnsi"/>
                <w:b/>
              </w:rPr>
              <w:t>Pharmacode</w:t>
            </w:r>
            <w:proofErr w:type="spellEnd"/>
          </w:p>
        </w:tc>
        <w:tc>
          <w:tcPr>
            <w:tcW w:w="3086" w:type="dxa"/>
            <w:shd w:val="clear" w:color="auto" w:fill="E5B8B7" w:themeFill="accent2" w:themeFillTint="66"/>
          </w:tcPr>
          <w:p w:rsidR="00C37E37" w:rsidRPr="0001346A" w:rsidRDefault="00C37E37" w:rsidP="0001346A">
            <w:pPr>
              <w:jc w:val="center"/>
              <w:rPr>
                <w:rFonts w:cstheme="minorHAnsi"/>
                <w:b/>
              </w:rPr>
            </w:pPr>
            <w:r w:rsidRPr="0001346A">
              <w:rPr>
                <w:rFonts w:cstheme="minorHAnsi"/>
                <w:b/>
              </w:rPr>
              <w:t>Product Name</w:t>
            </w:r>
          </w:p>
        </w:tc>
        <w:tc>
          <w:tcPr>
            <w:tcW w:w="1077" w:type="dxa"/>
            <w:shd w:val="clear" w:color="auto" w:fill="E5B8B7" w:themeFill="accent2" w:themeFillTint="66"/>
          </w:tcPr>
          <w:p w:rsidR="00C37E37" w:rsidRPr="0001346A" w:rsidRDefault="00C37E37" w:rsidP="0001346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Pack</w:t>
            </w:r>
            <w:r w:rsidRPr="0001346A">
              <w:rPr>
                <w:rFonts w:cstheme="minorHAnsi"/>
                <w:b/>
              </w:rPr>
              <w:t xml:space="preserve"> Size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37E37" w:rsidRPr="0001346A" w:rsidRDefault="00C37E37" w:rsidP="0001346A">
            <w:pPr>
              <w:jc w:val="center"/>
              <w:rPr>
                <w:rFonts w:cstheme="minorHAnsi"/>
                <w:b/>
              </w:rPr>
            </w:pPr>
            <w:r w:rsidRPr="0001346A">
              <w:rPr>
                <w:rFonts w:cstheme="minorHAnsi"/>
                <w:b/>
              </w:rPr>
              <w:t>Unit cost</w:t>
            </w:r>
          </w:p>
        </w:tc>
      </w:tr>
      <w:tr w:rsidR="00C37E37" w:rsidRPr="0001346A" w:rsidTr="00C37E37">
        <w:trPr>
          <w:trHeight w:val="419"/>
        </w:trPr>
        <w:tc>
          <w:tcPr>
            <w:tcW w:w="1984" w:type="dxa"/>
          </w:tcPr>
          <w:p w:rsidR="00C37E37" w:rsidRPr="0001346A" w:rsidRDefault="00C37E37" w:rsidP="00C37E37">
            <w:pPr>
              <w:jc w:val="center"/>
              <w:rPr>
                <w:rFonts w:cstheme="minorHAnsi"/>
              </w:rPr>
            </w:pPr>
            <w:r>
              <w:rPr>
                <w:lang w:val="en-NZ"/>
              </w:rPr>
              <w:t>1142383</w:t>
            </w:r>
          </w:p>
        </w:tc>
        <w:tc>
          <w:tcPr>
            <w:tcW w:w="1562" w:type="dxa"/>
          </w:tcPr>
          <w:p w:rsidR="00C37E37" w:rsidRPr="0001346A" w:rsidRDefault="00C37E37" w:rsidP="00C37E37">
            <w:pPr>
              <w:jc w:val="center"/>
              <w:rPr>
                <w:rFonts w:cstheme="minorHAnsi"/>
              </w:rPr>
            </w:pPr>
            <w:r w:rsidRPr="0036760C">
              <w:rPr>
                <w:rFonts w:eastAsia="Times New Roman" w:cstheme="minorHAnsi"/>
                <w:color w:val="000000"/>
                <w:lang w:eastAsia="en-NZ"/>
              </w:rPr>
              <w:t>25365</w:t>
            </w:r>
            <w:r>
              <w:rPr>
                <w:rFonts w:eastAsia="Times New Roman" w:cstheme="minorHAnsi"/>
                <w:color w:val="000000"/>
                <w:lang w:eastAsia="en-NZ"/>
              </w:rPr>
              <w:t>60</w:t>
            </w:r>
          </w:p>
        </w:tc>
        <w:tc>
          <w:tcPr>
            <w:tcW w:w="3086" w:type="dxa"/>
          </w:tcPr>
          <w:p w:rsidR="00C37E37" w:rsidRPr="0001346A" w:rsidRDefault="00C37E37" w:rsidP="00C37E37">
            <w:pPr>
              <w:jc w:val="center"/>
              <w:rPr>
                <w:rFonts w:cstheme="minorHAnsi"/>
              </w:rPr>
            </w:pPr>
            <w:r w:rsidRPr="0001346A">
              <w:rPr>
                <w:rFonts w:cstheme="minorHAnsi"/>
              </w:rPr>
              <w:t xml:space="preserve">ASACOL (mesalazine) </w:t>
            </w:r>
            <w:r>
              <w:t>16.67% w/w (500 mg) Suppositories</w:t>
            </w:r>
          </w:p>
        </w:tc>
        <w:tc>
          <w:tcPr>
            <w:tcW w:w="1077" w:type="dxa"/>
          </w:tcPr>
          <w:p w:rsidR="00C37E37" w:rsidRPr="0001346A" w:rsidRDefault="00C37E37" w:rsidP="00C37E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pack</w:t>
            </w:r>
          </w:p>
        </w:tc>
        <w:tc>
          <w:tcPr>
            <w:tcW w:w="1135" w:type="dxa"/>
          </w:tcPr>
          <w:p w:rsidR="00C37E37" w:rsidRPr="0001346A" w:rsidRDefault="00C37E37" w:rsidP="00C37E37">
            <w:pPr>
              <w:jc w:val="center"/>
              <w:rPr>
                <w:rFonts w:cstheme="minorHAnsi"/>
              </w:rPr>
            </w:pPr>
            <w:r w:rsidRPr="00EB4C66">
              <w:rPr>
                <w:rFonts w:cstheme="minorHAnsi"/>
              </w:rPr>
              <w:t xml:space="preserve">$ </w:t>
            </w:r>
            <w:r>
              <w:rPr>
                <w:rFonts w:cstheme="minorHAnsi"/>
              </w:rPr>
              <w:t>22.80</w:t>
            </w:r>
          </w:p>
        </w:tc>
      </w:tr>
    </w:tbl>
    <w:p w:rsidR="009539C1" w:rsidRPr="0001346A" w:rsidRDefault="009539C1" w:rsidP="001F7A46">
      <w:pPr>
        <w:rPr>
          <w:rFonts w:cstheme="minorHAnsi"/>
        </w:rPr>
      </w:pPr>
    </w:p>
    <w:p w:rsidR="008721FA" w:rsidRPr="0001346A" w:rsidRDefault="0036760C" w:rsidP="001F7A46">
      <w:pPr>
        <w:rPr>
          <w:rFonts w:cstheme="minorHAnsi"/>
        </w:rPr>
      </w:pPr>
      <w:r>
        <w:rPr>
          <w:rFonts w:cstheme="minorHAnsi"/>
        </w:rPr>
        <w:t xml:space="preserve">Emerge Health are </w:t>
      </w:r>
      <w:r w:rsidRPr="005D75AB">
        <w:rPr>
          <w:rFonts w:cstheme="minorHAnsi"/>
        </w:rPr>
        <w:t>excited</w:t>
      </w:r>
      <w:r>
        <w:rPr>
          <w:rFonts w:cstheme="minorHAnsi"/>
        </w:rPr>
        <w:t xml:space="preserve"> to announce that a</w:t>
      </w:r>
      <w:r w:rsidR="009539C1" w:rsidRPr="0001346A">
        <w:rPr>
          <w:rFonts w:cstheme="minorHAnsi"/>
        </w:rPr>
        <w:t xml:space="preserve">s of </w:t>
      </w:r>
      <w:r>
        <w:rPr>
          <w:rFonts w:cstheme="minorHAnsi"/>
        </w:rPr>
        <w:t>Monday 4</w:t>
      </w:r>
      <w:r w:rsidRPr="0036760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of March</w:t>
      </w:r>
      <w:r w:rsidR="0001346A">
        <w:rPr>
          <w:rFonts w:cstheme="minorHAnsi"/>
        </w:rPr>
        <w:t>,</w:t>
      </w:r>
      <w:r w:rsidR="009539C1" w:rsidRPr="0001346A">
        <w:rPr>
          <w:rFonts w:cstheme="minorHAnsi"/>
        </w:rPr>
        <w:t xml:space="preserve"> </w:t>
      </w:r>
      <w:r w:rsidRPr="0036760C">
        <w:rPr>
          <w:rFonts w:cstheme="minorHAnsi"/>
          <w:b/>
        </w:rPr>
        <w:t xml:space="preserve">ASACOL (mesalazine) </w:t>
      </w:r>
      <w:r w:rsidR="00C37E37" w:rsidRPr="00C37E37">
        <w:rPr>
          <w:b/>
        </w:rPr>
        <w:t>16.67% w/w (500 mg) Suppositories</w:t>
      </w:r>
      <w:r w:rsidR="00C37E37">
        <w:t xml:space="preserve"> </w:t>
      </w:r>
      <w:r>
        <w:rPr>
          <w:rFonts w:cstheme="minorHAnsi"/>
        </w:rPr>
        <w:t xml:space="preserve">will be available for purchase from Healthcare Logistics </w:t>
      </w:r>
      <w:r w:rsidR="008721FA" w:rsidRPr="0001346A">
        <w:rPr>
          <w:rFonts w:cstheme="minorHAnsi"/>
        </w:rPr>
        <w:t xml:space="preserve">and orders can be placed directly with </w:t>
      </w:r>
      <w:r w:rsidR="000354F2" w:rsidRPr="0001346A">
        <w:rPr>
          <w:rFonts w:cstheme="minorHAnsi"/>
        </w:rPr>
        <w:t xml:space="preserve">HCL </w:t>
      </w:r>
      <w:r w:rsidR="0001346A">
        <w:rPr>
          <w:rFonts w:cstheme="minorHAnsi"/>
        </w:rPr>
        <w:t>via</w:t>
      </w:r>
      <w:r w:rsidR="00F1706E">
        <w:rPr>
          <w:rFonts w:cstheme="minorHAnsi"/>
        </w:rPr>
        <w:t xml:space="preserve"> the following methods</w:t>
      </w:r>
      <w:r w:rsidR="0001346A">
        <w:rPr>
          <w:rFonts w:cstheme="minorHAnsi"/>
        </w:rPr>
        <w:t>:</w:t>
      </w:r>
    </w:p>
    <w:p w:rsidR="00F1706E" w:rsidRDefault="0001346A" w:rsidP="00F1706E">
      <w:pPr>
        <w:pStyle w:val="NoSpacing"/>
      </w:pPr>
      <w:r>
        <w:rPr>
          <w:rStyle w:val="Strong"/>
          <w:rFonts w:cstheme="minorHAnsi"/>
          <w:color w:val="000000"/>
          <w:shd w:val="clear" w:color="auto" w:fill="FFFFFF"/>
        </w:rPr>
        <w:t>Email</w:t>
      </w:r>
      <w:r w:rsidR="000354F2" w:rsidRPr="0001346A">
        <w:rPr>
          <w:rStyle w:val="Strong"/>
          <w:rFonts w:cstheme="minorHAnsi"/>
          <w:color w:val="000000"/>
          <w:shd w:val="clear" w:color="auto" w:fill="FFFFFF"/>
        </w:rPr>
        <w:t xml:space="preserve">: </w:t>
      </w:r>
      <w:r w:rsidR="000354F2" w:rsidRPr="0001346A">
        <w:rPr>
          <w:color w:val="1F497D"/>
          <w:shd w:val="clear" w:color="auto" w:fill="FFFFFF"/>
        </w:rPr>
        <w:t> </w:t>
      </w:r>
      <w:hyperlink r:id="rId8" w:tgtFrame="_blank" w:history="1">
        <w:r w:rsidR="000354F2" w:rsidRPr="0001346A">
          <w:rPr>
            <w:rStyle w:val="Hyperlink"/>
            <w:rFonts w:cstheme="minorHAnsi"/>
            <w:color w:val="1155CC"/>
            <w:shd w:val="clear" w:color="auto" w:fill="FFFFFF"/>
          </w:rPr>
          <w:t>orders@healthcarelogistics.co.nz</w:t>
        </w:r>
      </w:hyperlink>
      <w:r w:rsidRPr="0001346A">
        <w:rPr>
          <w:shd w:val="clear" w:color="auto" w:fill="FFFFFF"/>
        </w:rPr>
        <w:t>; or</w:t>
      </w:r>
      <w:r w:rsidR="000354F2" w:rsidRPr="0001346A">
        <w:rPr>
          <w:color w:val="000000"/>
        </w:rPr>
        <w:br/>
      </w:r>
      <w:r w:rsidR="000354F2" w:rsidRPr="0001346A">
        <w:rPr>
          <w:rStyle w:val="Strong"/>
          <w:rFonts w:cstheme="minorHAnsi"/>
          <w:shd w:val="clear" w:color="auto" w:fill="FFFFFF"/>
        </w:rPr>
        <w:t xml:space="preserve">Fax order form to: </w:t>
      </w:r>
      <w:r w:rsidR="000354F2" w:rsidRPr="0001346A">
        <w:rPr>
          <w:shd w:val="clear" w:color="auto" w:fill="FFFFFF"/>
        </w:rPr>
        <w:t>(09) 918 5101</w:t>
      </w:r>
      <w:r w:rsidR="000354F2" w:rsidRPr="0001346A">
        <w:rPr>
          <w:color w:val="000000"/>
        </w:rPr>
        <w:br/>
      </w:r>
    </w:p>
    <w:p w:rsidR="000354F2" w:rsidRPr="0001346A" w:rsidRDefault="000354F2" w:rsidP="001F7A46">
      <w:pPr>
        <w:rPr>
          <w:rFonts w:cstheme="minorHAnsi"/>
        </w:rPr>
      </w:pPr>
      <w:r w:rsidRPr="0001346A">
        <w:rPr>
          <w:rFonts w:cstheme="minorHAnsi"/>
        </w:rPr>
        <w:t xml:space="preserve">We are looking forward to a successful </w:t>
      </w:r>
      <w:r w:rsidR="0001346A">
        <w:rPr>
          <w:rFonts w:cstheme="minorHAnsi"/>
        </w:rPr>
        <w:t xml:space="preserve">professional </w:t>
      </w:r>
      <w:r w:rsidRPr="0001346A">
        <w:rPr>
          <w:rFonts w:cstheme="minorHAnsi"/>
        </w:rPr>
        <w:t xml:space="preserve">relationship </w:t>
      </w:r>
      <w:r w:rsidR="0001346A">
        <w:rPr>
          <w:rFonts w:cstheme="minorHAnsi"/>
        </w:rPr>
        <w:t xml:space="preserve">with you </w:t>
      </w:r>
      <w:r w:rsidRPr="0001346A">
        <w:rPr>
          <w:rFonts w:cstheme="minorHAnsi"/>
        </w:rPr>
        <w:t>and we thank you in advance for</w:t>
      </w:r>
      <w:r w:rsidR="0001346A">
        <w:rPr>
          <w:rFonts w:cstheme="minorHAnsi"/>
        </w:rPr>
        <w:t xml:space="preserve"> your interest in </w:t>
      </w:r>
      <w:r w:rsidR="005D75AB">
        <w:rPr>
          <w:rFonts w:cstheme="minorHAnsi"/>
        </w:rPr>
        <w:t>this product</w:t>
      </w:r>
      <w:r w:rsidR="0001346A">
        <w:rPr>
          <w:rFonts w:cstheme="minorHAnsi"/>
        </w:rPr>
        <w:t>.</w:t>
      </w:r>
    </w:p>
    <w:p w:rsidR="000354F2" w:rsidRPr="00FE6107" w:rsidRDefault="000354F2" w:rsidP="001F7A46">
      <w:pPr>
        <w:rPr>
          <w:rFonts w:cstheme="minorHAnsi"/>
        </w:rPr>
      </w:pPr>
      <w:r w:rsidRPr="0001346A">
        <w:rPr>
          <w:rFonts w:cstheme="minorHAnsi"/>
        </w:rPr>
        <w:t xml:space="preserve">Kind regards </w:t>
      </w:r>
      <w:r w:rsidRPr="0001346A">
        <w:rPr>
          <w:rFonts w:cstheme="minorHAnsi"/>
          <w:color w:val="222222"/>
        </w:rPr>
        <w:br/>
      </w:r>
      <w:r w:rsidR="005D75AB">
        <w:rPr>
          <w:color w:val="222222"/>
        </w:rPr>
        <w:t>Customer Service Team</w:t>
      </w:r>
      <w:r>
        <w:rPr>
          <w:color w:val="222222"/>
        </w:rPr>
        <w:br/>
      </w:r>
      <w:r>
        <w:rPr>
          <w:rFonts w:ascii="Mistral" w:hAnsi="Mistral"/>
          <w:b/>
          <w:bCs/>
          <w:color w:val="CB1C69"/>
          <w:sz w:val="32"/>
          <w:szCs w:val="32"/>
          <w:shd w:val="clear" w:color="auto" w:fill="FFFFFF"/>
        </w:rPr>
        <w:t>"Specialised Medicines for Life"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Emerge Health</w:t>
      </w:r>
      <w:r w:rsidR="00A8493A">
        <w:rPr>
          <w:color w:val="222222"/>
          <w:shd w:val="clear" w:color="auto" w:fill="FFFFFF"/>
        </w:rPr>
        <w:t xml:space="preserve"> (NZ)</w:t>
      </w:r>
      <w:r>
        <w:rPr>
          <w:color w:val="222222"/>
          <w:shd w:val="clear" w:color="auto" w:fill="FFFFFF"/>
        </w:rPr>
        <w:t xml:space="preserve"> Ltd</w:t>
      </w:r>
      <w:r>
        <w:rPr>
          <w:color w:val="222222"/>
        </w:rPr>
        <w:br/>
      </w:r>
      <w:r>
        <w:rPr>
          <w:color w:val="222222"/>
        </w:rPr>
        <w:br/>
      </w:r>
      <w:r w:rsidR="008D2FE4">
        <w:rPr>
          <w:color w:val="222222"/>
          <w:shd w:val="clear" w:color="auto" w:fill="FFFFFF"/>
        </w:rPr>
        <w:t>Phone</w:t>
      </w:r>
      <w:r>
        <w:rPr>
          <w:color w:val="222222"/>
          <w:shd w:val="clear" w:color="auto" w:fill="FFFFFF"/>
        </w:rPr>
        <w:t xml:space="preserve"> :   </w:t>
      </w:r>
      <w:hyperlink r:id="rId9" w:tgtFrame="_blank" w:history="1">
        <w:r>
          <w:rPr>
            <w:rStyle w:val="Hyperlink"/>
            <w:color w:val="1155CC"/>
            <w:shd w:val="clear" w:color="auto" w:fill="FFFFFF"/>
          </w:rPr>
          <w:t>+</w:t>
        </w:r>
        <w:r w:rsidR="008D2FE4">
          <w:rPr>
            <w:rStyle w:val="Hyperlink"/>
            <w:color w:val="1155CC"/>
            <w:shd w:val="clear" w:color="auto" w:fill="FFFFFF"/>
          </w:rPr>
          <w:t xml:space="preserve">61 3 </w:t>
        </w:r>
      </w:hyperlink>
      <w:r w:rsidR="008D2FE4">
        <w:rPr>
          <w:rStyle w:val="Hyperlink"/>
          <w:color w:val="1155CC"/>
          <w:shd w:val="clear" w:color="auto" w:fill="FFFFFF"/>
        </w:rPr>
        <w:t>9077 4486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Fax:        </w:t>
      </w:r>
      <w:r w:rsidRPr="008D2FE4">
        <w:rPr>
          <w:rStyle w:val="Hyperlink"/>
          <w:color w:val="1155CC"/>
          <w:shd w:val="clear" w:color="auto" w:fill="FFFFFF"/>
        </w:rPr>
        <w:t xml:space="preserve">+61 3 </w:t>
      </w:r>
      <w:r w:rsidR="008D2FE4" w:rsidRPr="008D2FE4">
        <w:rPr>
          <w:rStyle w:val="Hyperlink"/>
          <w:color w:val="1155CC"/>
          <w:shd w:val="clear" w:color="auto" w:fill="FFFFFF"/>
        </w:rPr>
        <w:t>867</w:t>
      </w:r>
      <w:r w:rsidR="008D2FE4">
        <w:rPr>
          <w:rStyle w:val="Hyperlink"/>
          <w:color w:val="1155CC"/>
          <w:shd w:val="clear" w:color="auto" w:fill="FFFFFF"/>
        </w:rPr>
        <w:t>2 0792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 xml:space="preserve">email:   </w:t>
      </w:r>
      <w:r w:rsidRPr="00FE6107">
        <w:rPr>
          <w:rStyle w:val="Hyperlink"/>
          <w:color w:val="1155CC"/>
        </w:rPr>
        <w:t> </w:t>
      </w:r>
      <w:hyperlink r:id="rId10" w:history="1">
        <w:r w:rsidR="008D2FE4" w:rsidRPr="00CA6E62">
          <w:rPr>
            <w:rStyle w:val="Hyperlink"/>
            <w:shd w:val="clear" w:color="auto" w:fill="FFFFFF"/>
          </w:rPr>
          <w:t>customerservice@emergehealth.com.au</w:t>
        </w:r>
      </w:hyperlink>
      <w:r>
        <w:rPr>
          <w:color w:val="222222"/>
        </w:rPr>
        <w:br/>
      </w:r>
      <w:hyperlink r:id="rId11" w:tgtFrame="_blank" w:history="1">
        <w:r>
          <w:rPr>
            <w:rStyle w:val="Hyperlink"/>
            <w:color w:val="1155CC"/>
            <w:shd w:val="clear" w:color="auto" w:fill="FFFFFF"/>
          </w:rPr>
          <w:t>www.emergehealth.com.au</w:t>
        </w:r>
      </w:hyperlink>
    </w:p>
    <w:p w:rsidR="00D30521" w:rsidRDefault="00D30521" w:rsidP="000354F2">
      <w:pPr>
        <w:ind w:right="708"/>
      </w:pPr>
    </w:p>
    <w:sectPr w:rsidR="00D30521" w:rsidSect="001F7A46">
      <w:headerReference w:type="default" r:id="rId12"/>
      <w:footerReference w:type="default" r:id="rId13"/>
      <w:pgSz w:w="11900" w:h="16840" w:code="9"/>
      <w:pgMar w:top="1440" w:right="1440" w:bottom="1440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A8" w:rsidRDefault="00F830A8" w:rsidP="00D30521">
      <w:pPr>
        <w:spacing w:after="0" w:line="240" w:lineRule="auto"/>
      </w:pPr>
      <w:r>
        <w:separator/>
      </w:r>
    </w:p>
  </w:endnote>
  <w:endnote w:type="continuationSeparator" w:id="0">
    <w:p w:rsidR="00F830A8" w:rsidRDefault="00F830A8" w:rsidP="00D3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6A" w:rsidRPr="009539C1" w:rsidRDefault="0001346A" w:rsidP="009539C1">
    <w:pPr>
      <w:pStyle w:val="Footer"/>
      <w:ind w:left="-1418" w:right="-560"/>
      <w:jc w:val="center"/>
      <w:rPr>
        <w:b/>
        <w:noProof/>
        <w:lang w:val="en-NZ" w:eastAsia="en-NZ"/>
      </w:rPr>
    </w:pPr>
    <w:r w:rsidRPr="009539C1">
      <w:rPr>
        <w:b/>
        <w:noProof/>
        <w:lang w:val="en-NZ" w:eastAsia="en-NZ"/>
      </w:rPr>
      <w:t>Emerge Health New Zealand Ltd</w:t>
    </w:r>
  </w:p>
  <w:p w:rsidR="0001346A" w:rsidRDefault="0001346A" w:rsidP="009539C1">
    <w:pPr>
      <w:pStyle w:val="Footer"/>
      <w:ind w:left="-1418" w:right="-560"/>
      <w:jc w:val="center"/>
      <w:rPr>
        <w:noProof/>
        <w:lang w:val="en-NZ" w:eastAsia="en-NZ"/>
      </w:rPr>
    </w:pPr>
    <w:r>
      <w:rPr>
        <w:noProof/>
        <w:lang w:val="en-NZ" w:eastAsia="en-NZ"/>
      </w:rPr>
      <w:t>L4 , 152 Fanshawe Street</w:t>
    </w:r>
  </w:p>
  <w:p w:rsidR="0001346A" w:rsidRDefault="0001346A" w:rsidP="009539C1">
    <w:pPr>
      <w:pStyle w:val="Footer"/>
      <w:ind w:left="-1418" w:right="-560"/>
      <w:jc w:val="center"/>
      <w:rPr>
        <w:noProof/>
        <w:lang w:val="en-NZ" w:eastAsia="en-NZ"/>
      </w:rPr>
    </w:pPr>
    <w:r>
      <w:rPr>
        <w:noProof/>
        <w:lang w:val="en-NZ" w:eastAsia="en-NZ"/>
      </w:rPr>
      <w:t>Auckland 1140</w:t>
    </w:r>
  </w:p>
  <w:p w:rsidR="0001346A" w:rsidRDefault="0001346A" w:rsidP="009539C1">
    <w:pPr>
      <w:pStyle w:val="Footer"/>
      <w:ind w:left="-1418" w:right="-560"/>
      <w:jc w:val="center"/>
      <w:rPr>
        <w:noProof/>
        <w:lang w:val="en-NZ" w:eastAsia="en-NZ"/>
      </w:rPr>
    </w:pPr>
    <w:r>
      <w:rPr>
        <w:noProof/>
        <w:lang w:val="en-NZ" w:eastAsia="en-NZ"/>
      </w:rPr>
      <w:t>P.O Box 388 Kumeu</w:t>
    </w:r>
  </w:p>
  <w:p w:rsidR="0001346A" w:rsidRDefault="0001346A" w:rsidP="009539C1">
    <w:pPr>
      <w:pStyle w:val="Footer"/>
      <w:ind w:left="-1418" w:right="-560"/>
      <w:jc w:val="center"/>
    </w:pPr>
    <w:r>
      <w:rPr>
        <w:noProof/>
        <w:lang w:val="en-NZ" w:eastAsia="en-NZ"/>
      </w:rPr>
      <w:t>Phone : + 61 3 9077 4486 Fax : + 61 3 8672 0792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A8" w:rsidRDefault="00F830A8" w:rsidP="00D30521">
      <w:pPr>
        <w:spacing w:after="0" w:line="240" w:lineRule="auto"/>
      </w:pPr>
      <w:r>
        <w:separator/>
      </w:r>
    </w:p>
  </w:footnote>
  <w:footnote w:type="continuationSeparator" w:id="0">
    <w:p w:rsidR="00F830A8" w:rsidRDefault="00F830A8" w:rsidP="00D30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6A" w:rsidRDefault="0001346A" w:rsidP="00D30521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010D5BFA" wp14:editId="788E3F83">
          <wp:extent cx="2438400" cy="539496"/>
          <wp:effectExtent l="19050" t="0" r="0" b="0"/>
          <wp:docPr id="1" name="Picture 0" descr="EmergeHealth_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ergeHealth_Logo_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651"/>
    <w:multiLevelType w:val="hybridMultilevel"/>
    <w:tmpl w:val="20FCB6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70AAAA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67E23"/>
    <w:multiLevelType w:val="hybridMultilevel"/>
    <w:tmpl w:val="ACB07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9248F"/>
    <w:multiLevelType w:val="hybridMultilevel"/>
    <w:tmpl w:val="70E8E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365BF"/>
    <w:multiLevelType w:val="hybridMultilevel"/>
    <w:tmpl w:val="9D3474B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7A46"/>
    <w:rsid w:val="00010A95"/>
    <w:rsid w:val="00010B54"/>
    <w:rsid w:val="0001346A"/>
    <w:rsid w:val="000154DE"/>
    <w:rsid w:val="00015B77"/>
    <w:rsid w:val="00016EB8"/>
    <w:rsid w:val="00024C52"/>
    <w:rsid w:val="00026537"/>
    <w:rsid w:val="0002781C"/>
    <w:rsid w:val="000354F2"/>
    <w:rsid w:val="00037BC7"/>
    <w:rsid w:val="000402E9"/>
    <w:rsid w:val="000452A3"/>
    <w:rsid w:val="00052CF4"/>
    <w:rsid w:val="00061D81"/>
    <w:rsid w:val="000625DA"/>
    <w:rsid w:val="00062707"/>
    <w:rsid w:val="00067438"/>
    <w:rsid w:val="000701F0"/>
    <w:rsid w:val="00073448"/>
    <w:rsid w:val="00085671"/>
    <w:rsid w:val="00086B3D"/>
    <w:rsid w:val="00090743"/>
    <w:rsid w:val="000975B6"/>
    <w:rsid w:val="000978E9"/>
    <w:rsid w:val="000A6078"/>
    <w:rsid w:val="000B51C3"/>
    <w:rsid w:val="000D7B3F"/>
    <w:rsid w:val="000E09CF"/>
    <w:rsid w:val="000E3374"/>
    <w:rsid w:val="000F5305"/>
    <w:rsid w:val="00105BC3"/>
    <w:rsid w:val="001072EE"/>
    <w:rsid w:val="0010798F"/>
    <w:rsid w:val="00110225"/>
    <w:rsid w:val="00114246"/>
    <w:rsid w:val="00116C0F"/>
    <w:rsid w:val="0014750C"/>
    <w:rsid w:val="001513CE"/>
    <w:rsid w:val="00156A13"/>
    <w:rsid w:val="00161B9A"/>
    <w:rsid w:val="00162C29"/>
    <w:rsid w:val="0016583B"/>
    <w:rsid w:val="001726CF"/>
    <w:rsid w:val="001808A5"/>
    <w:rsid w:val="0018213C"/>
    <w:rsid w:val="0018524B"/>
    <w:rsid w:val="001A14B2"/>
    <w:rsid w:val="001A4F2C"/>
    <w:rsid w:val="001B54B0"/>
    <w:rsid w:val="001B6887"/>
    <w:rsid w:val="001C0F83"/>
    <w:rsid w:val="001C23CD"/>
    <w:rsid w:val="001C74D6"/>
    <w:rsid w:val="001D1094"/>
    <w:rsid w:val="001D48F5"/>
    <w:rsid w:val="001D74EE"/>
    <w:rsid w:val="001D7B03"/>
    <w:rsid w:val="001E415D"/>
    <w:rsid w:val="001E5089"/>
    <w:rsid w:val="001E5DCF"/>
    <w:rsid w:val="001F2077"/>
    <w:rsid w:val="001F23E1"/>
    <w:rsid w:val="001F2783"/>
    <w:rsid w:val="001F52EA"/>
    <w:rsid w:val="001F7141"/>
    <w:rsid w:val="001F7A46"/>
    <w:rsid w:val="0020793F"/>
    <w:rsid w:val="002100B5"/>
    <w:rsid w:val="0021017D"/>
    <w:rsid w:val="00211C38"/>
    <w:rsid w:val="00213748"/>
    <w:rsid w:val="00220C1D"/>
    <w:rsid w:val="00223ECA"/>
    <w:rsid w:val="00224FE4"/>
    <w:rsid w:val="00233488"/>
    <w:rsid w:val="00235230"/>
    <w:rsid w:val="002415A3"/>
    <w:rsid w:val="002418CA"/>
    <w:rsid w:val="00241D5A"/>
    <w:rsid w:val="00247932"/>
    <w:rsid w:val="00254BFD"/>
    <w:rsid w:val="002579B4"/>
    <w:rsid w:val="00261CE0"/>
    <w:rsid w:val="0026446E"/>
    <w:rsid w:val="002716E6"/>
    <w:rsid w:val="002719DD"/>
    <w:rsid w:val="00271E44"/>
    <w:rsid w:val="00272FC8"/>
    <w:rsid w:val="002778AE"/>
    <w:rsid w:val="00286F35"/>
    <w:rsid w:val="0029285D"/>
    <w:rsid w:val="0029456A"/>
    <w:rsid w:val="002A1D46"/>
    <w:rsid w:val="002B5EFF"/>
    <w:rsid w:val="002B7B32"/>
    <w:rsid w:val="002D19CB"/>
    <w:rsid w:val="002D2D38"/>
    <w:rsid w:val="002D5504"/>
    <w:rsid w:val="003037ED"/>
    <w:rsid w:val="00304FB8"/>
    <w:rsid w:val="00310692"/>
    <w:rsid w:val="00310858"/>
    <w:rsid w:val="00310886"/>
    <w:rsid w:val="00314220"/>
    <w:rsid w:val="00316F2C"/>
    <w:rsid w:val="00317A8A"/>
    <w:rsid w:val="003234E1"/>
    <w:rsid w:val="003236AC"/>
    <w:rsid w:val="003258D5"/>
    <w:rsid w:val="0033419F"/>
    <w:rsid w:val="0036760C"/>
    <w:rsid w:val="00370C59"/>
    <w:rsid w:val="00371C39"/>
    <w:rsid w:val="003768B2"/>
    <w:rsid w:val="003804EE"/>
    <w:rsid w:val="00390FD3"/>
    <w:rsid w:val="00395F26"/>
    <w:rsid w:val="003A0C97"/>
    <w:rsid w:val="003C158C"/>
    <w:rsid w:val="003C1B12"/>
    <w:rsid w:val="003C2BE2"/>
    <w:rsid w:val="003C5496"/>
    <w:rsid w:val="003C565A"/>
    <w:rsid w:val="003D0E58"/>
    <w:rsid w:val="003D17E7"/>
    <w:rsid w:val="00400FAB"/>
    <w:rsid w:val="004014CB"/>
    <w:rsid w:val="004133A1"/>
    <w:rsid w:val="00421603"/>
    <w:rsid w:val="00421ED1"/>
    <w:rsid w:val="00425109"/>
    <w:rsid w:val="00425454"/>
    <w:rsid w:val="00427048"/>
    <w:rsid w:val="0042729D"/>
    <w:rsid w:val="00433CEB"/>
    <w:rsid w:val="0043693C"/>
    <w:rsid w:val="00437715"/>
    <w:rsid w:val="00441279"/>
    <w:rsid w:val="004429D6"/>
    <w:rsid w:val="00442EAC"/>
    <w:rsid w:val="00444D84"/>
    <w:rsid w:val="00460F99"/>
    <w:rsid w:val="00480516"/>
    <w:rsid w:val="00483D2D"/>
    <w:rsid w:val="00497E43"/>
    <w:rsid w:val="004A6B9B"/>
    <w:rsid w:val="004B2FA7"/>
    <w:rsid w:val="004B3B02"/>
    <w:rsid w:val="004C6143"/>
    <w:rsid w:val="004D24F5"/>
    <w:rsid w:val="004D3306"/>
    <w:rsid w:val="004D7E5D"/>
    <w:rsid w:val="004F2048"/>
    <w:rsid w:val="004F484C"/>
    <w:rsid w:val="004F618A"/>
    <w:rsid w:val="00500EB5"/>
    <w:rsid w:val="00504911"/>
    <w:rsid w:val="00510EE2"/>
    <w:rsid w:val="005155EF"/>
    <w:rsid w:val="0051588C"/>
    <w:rsid w:val="0052180E"/>
    <w:rsid w:val="00525BBD"/>
    <w:rsid w:val="005316B9"/>
    <w:rsid w:val="0053239A"/>
    <w:rsid w:val="00540CAC"/>
    <w:rsid w:val="00543395"/>
    <w:rsid w:val="00543BBA"/>
    <w:rsid w:val="0055252A"/>
    <w:rsid w:val="00552BDF"/>
    <w:rsid w:val="00553DCA"/>
    <w:rsid w:val="005642A3"/>
    <w:rsid w:val="005857AB"/>
    <w:rsid w:val="00586D81"/>
    <w:rsid w:val="00590985"/>
    <w:rsid w:val="00592118"/>
    <w:rsid w:val="00592DDE"/>
    <w:rsid w:val="005953B6"/>
    <w:rsid w:val="00595DAF"/>
    <w:rsid w:val="005A2553"/>
    <w:rsid w:val="005A3186"/>
    <w:rsid w:val="005A4C74"/>
    <w:rsid w:val="005C634C"/>
    <w:rsid w:val="005C7605"/>
    <w:rsid w:val="005D1E7F"/>
    <w:rsid w:val="005D4465"/>
    <w:rsid w:val="005D75AB"/>
    <w:rsid w:val="005E160C"/>
    <w:rsid w:val="005E29D4"/>
    <w:rsid w:val="005F46D3"/>
    <w:rsid w:val="005F55F6"/>
    <w:rsid w:val="005F7ADD"/>
    <w:rsid w:val="006002C2"/>
    <w:rsid w:val="0061182A"/>
    <w:rsid w:val="00616A1E"/>
    <w:rsid w:val="0062339A"/>
    <w:rsid w:val="00631016"/>
    <w:rsid w:val="00632595"/>
    <w:rsid w:val="0063448F"/>
    <w:rsid w:val="00647DB4"/>
    <w:rsid w:val="0065168E"/>
    <w:rsid w:val="0066136B"/>
    <w:rsid w:val="00664F79"/>
    <w:rsid w:val="00680516"/>
    <w:rsid w:val="00684D91"/>
    <w:rsid w:val="00685192"/>
    <w:rsid w:val="00693E35"/>
    <w:rsid w:val="00696396"/>
    <w:rsid w:val="006A55DF"/>
    <w:rsid w:val="006A6543"/>
    <w:rsid w:val="006A7522"/>
    <w:rsid w:val="006C0D86"/>
    <w:rsid w:val="006C4B60"/>
    <w:rsid w:val="006D2560"/>
    <w:rsid w:val="006D3CB9"/>
    <w:rsid w:val="006E009C"/>
    <w:rsid w:val="006E00FA"/>
    <w:rsid w:val="006E1407"/>
    <w:rsid w:val="006E241D"/>
    <w:rsid w:val="006E32DF"/>
    <w:rsid w:val="006E49B3"/>
    <w:rsid w:val="006E5996"/>
    <w:rsid w:val="006F1F89"/>
    <w:rsid w:val="006F2B62"/>
    <w:rsid w:val="00706EE3"/>
    <w:rsid w:val="007125CA"/>
    <w:rsid w:val="00713748"/>
    <w:rsid w:val="007171C9"/>
    <w:rsid w:val="00722007"/>
    <w:rsid w:val="007244F7"/>
    <w:rsid w:val="007250A3"/>
    <w:rsid w:val="00727C71"/>
    <w:rsid w:val="00731B32"/>
    <w:rsid w:val="007327D3"/>
    <w:rsid w:val="00732BDE"/>
    <w:rsid w:val="00733DEE"/>
    <w:rsid w:val="00737DBD"/>
    <w:rsid w:val="00742825"/>
    <w:rsid w:val="00745735"/>
    <w:rsid w:val="0074708C"/>
    <w:rsid w:val="0076078B"/>
    <w:rsid w:val="0076395E"/>
    <w:rsid w:val="007669CF"/>
    <w:rsid w:val="00767E85"/>
    <w:rsid w:val="00771B8D"/>
    <w:rsid w:val="0077307A"/>
    <w:rsid w:val="007753BB"/>
    <w:rsid w:val="00781ED1"/>
    <w:rsid w:val="007822F4"/>
    <w:rsid w:val="00796E50"/>
    <w:rsid w:val="007B1BE9"/>
    <w:rsid w:val="007C408D"/>
    <w:rsid w:val="007D6EED"/>
    <w:rsid w:val="007E5C3B"/>
    <w:rsid w:val="007F3CC2"/>
    <w:rsid w:val="007F3D7C"/>
    <w:rsid w:val="007F5478"/>
    <w:rsid w:val="007F74D5"/>
    <w:rsid w:val="00802CF7"/>
    <w:rsid w:val="00806C58"/>
    <w:rsid w:val="00807D7D"/>
    <w:rsid w:val="008106A7"/>
    <w:rsid w:val="008116AE"/>
    <w:rsid w:val="00811EBC"/>
    <w:rsid w:val="00812360"/>
    <w:rsid w:val="0081472B"/>
    <w:rsid w:val="00816B18"/>
    <w:rsid w:val="0082657E"/>
    <w:rsid w:val="008360A6"/>
    <w:rsid w:val="00836272"/>
    <w:rsid w:val="00837A46"/>
    <w:rsid w:val="00842CA1"/>
    <w:rsid w:val="008556D5"/>
    <w:rsid w:val="008633EF"/>
    <w:rsid w:val="00865589"/>
    <w:rsid w:val="00870F60"/>
    <w:rsid w:val="008721FA"/>
    <w:rsid w:val="008818B5"/>
    <w:rsid w:val="0088727A"/>
    <w:rsid w:val="00895FB8"/>
    <w:rsid w:val="008A34AE"/>
    <w:rsid w:val="008B090D"/>
    <w:rsid w:val="008B2C9B"/>
    <w:rsid w:val="008B7911"/>
    <w:rsid w:val="008C7DC3"/>
    <w:rsid w:val="008D02BF"/>
    <w:rsid w:val="008D2B74"/>
    <w:rsid w:val="008D2FE4"/>
    <w:rsid w:val="008D5986"/>
    <w:rsid w:val="008D61B6"/>
    <w:rsid w:val="008D6BD4"/>
    <w:rsid w:val="008E02C9"/>
    <w:rsid w:val="008E332E"/>
    <w:rsid w:val="008F674A"/>
    <w:rsid w:val="0090215C"/>
    <w:rsid w:val="00904B96"/>
    <w:rsid w:val="0090563C"/>
    <w:rsid w:val="00905C8F"/>
    <w:rsid w:val="00910A04"/>
    <w:rsid w:val="00913345"/>
    <w:rsid w:val="00914946"/>
    <w:rsid w:val="009164FC"/>
    <w:rsid w:val="00924F9C"/>
    <w:rsid w:val="00925875"/>
    <w:rsid w:val="00934539"/>
    <w:rsid w:val="00950326"/>
    <w:rsid w:val="009530F3"/>
    <w:rsid w:val="009539C1"/>
    <w:rsid w:val="0095616B"/>
    <w:rsid w:val="00960277"/>
    <w:rsid w:val="00966E70"/>
    <w:rsid w:val="009702F0"/>
    <w:rsid w:val="00971C8E"/>
    <w:rsid w:val="00984A58"/>
    <w:rsid w:val="00991E38"/>
    <w:rsid w:val="009924BA"/>
    <w:rsid w:val="00993515"/>
    <w:rsid w:val="00994EDC"/>
    <w:rsid w:val="009956A1"/>
    <w:rsid w:val="009A0817"/>
    <w:rsid w:val="009A1D74"/>
    <w:rsid w:val="009B072E"/>
    <w:rsid w:val="009B0C9F"/>
    <w:rsid w:val="009B4D46"/>
    <w:rsid w:val="009C203E"/>
    <w:rsid w:val="009C3ED7"/>
    <w:rsid w:val="009C5A27"/>
    <w:rsid w:val="009C692A"/>
    <w:rsid w:val="009C768B"/>
    <w:rsid w:val="009D0309"/>
    <w:rsid w:val="009E2124"/>
    <w:rsid w:val="009E2B4A"/>
    <w:rsid w:val="009E4B11"/>
    <w:rsid w:val="009E6A75"/>
    <w:rsid w:val="009F4104"/>
    <w:rsid w:val="009F7B1A"/>
    <w:rsid w:val="00A04163"/>
    <w:rsid w:val="00A15940"/>
    <w:rsid w:val="00A15A31"/>
    <w:rsid w:val="00A179FE"/>
    <w:rsid w:val="00A24090"/>
    <w:rsid w:val="00A245C5"/>
    <w:rsid w:val="00A30160"/>
    <w:rsid w:val="00A32BAC"/>
    <w:rsid w:val="00A50E60"/>
    <w:rsid w:val="00A56259"/>
    <w:rsid w:val="00A603D6"/>
    <w:rsid w:val="00A73481"/>
    <w:rsid w:val="00A742A2"/>
    <w:rsid w:val="00A8493A"/>
    <w:rsid w:val="00A92834"/>
    <w:rsid w:val="00A93287"/>
    <w:rsid w:val="00AB2BEC"/>
    <w:rsid w:val="00AB49D9"/>
    <w:rsid w:val="00AC0C3C"/>
    <w:rsid w:val="00AD48AA"/>
    <w:rsid w:val="00AD53E1"/>
    <w:rsid w:val="00AD5957"/>
    <w:rsid w:val="00AE1BCE"/>
    <w:rsid w:val="00AE7E9B"/>
    <w:rsid w:val="00AF3C11"/>
    <w:rsid w:val="00B132FB"/>
    <w:rsid w:val="00B13E2E"/>
    <w:rsid w:val="00B24B91"/>
    <w:rsid w:val="00B25F48"/>
    <w:rsid w:val="00B34869"/>
    <w:rsid w:val="00B42966"/>
    <w:rsid w:val="00B6168D"/>
    <w:rsid w:val="00B623F6"/>
    <w:rsid w:val="00B65180"/>
    <w:rsid w:val="00B71A86"/>
    <w:rsid w:val="00B71E1C"/>
    <w:rsid w:val="00B75CCF"/>
    <w:rsid w:val="00B7713C"/>
    <w:rsid w:val="00B86A26"/>
    <w:rsid w:val="00B90090"/>
    <w:rsid w:val="00B95710"/>
    <w:rsid w:val="00B95CBA"/>
    <w:rsid w:val="00B965A6"/>
    <w:rsid w:val="00B9714F"/>
    <w:rsid w:val="00B974FF"/>
    <w:rsid w:val="00BA0624"/>
    <w:rsid w:val="00BA40EB"/>
    <w:rsid w:val="00BB1398"/>
    <w:rsid w:val="00BB3DE2"/>
    <w:rsid w:val="00BB4F4F"/>
    <w:rsid w:val="00BB7938"/>
    <w:rsid w:val="00BC15C5"/>
    <w:rsid w:val="00BC253A"/>
    <w:rsid w:val="00BD2EE3"/>
    <w:rsid w:val="00BE32D8"/>
    <w:rsid w:val="00BF33FC"/>
    <w:rsid w:val="00BF4B3D"/>
    <w:rsid w:val="00BF7342"/>
    <w:rsid w:val="00C0039B"/>
    <w:rsid w:val="00C02201"/>
    <w:rsid w:val="00C062E2"/>
    <w:rsid w:val="00C07A87"/>
    <w:rsid w:val="00C142A7"/>
    <w:rsid w:val="00C1748E"/>
    <w:rsid w:val="00C2065A"/>
    <w:rsid w:val="00C30106"/>
    <w:rsid w:val="00C36688"/>
    <w:rsid w:val="00C36710"/>
    <w:rsid w:val="00C37E37"/>
    <w:rsid w:val="00C509B4"/>
    <w:rsid w:val="00C537E4"/>
    <w:rsid w:val="00C63592"/>
    <w:rsid w:val="00C7028C"/>
    <w:rsid w:val="00C86381"/>
    <w:rsid w:val="00C907B8"/>
    <w:rsid w:val="00C93BB9"/>
    <w:rsid w:val="00CA3F48"/>
    <w:rsid w:val="00CA4C67"/>
    <w:rsid w:val="00CB1B2F"/>
    <w:rsid w:val="00CB2329"/>
    <w:rsid w:val="00CB4176"/>
    <w:rsid w:val="00CB5984"/>
    <w:rsid w:val="00CB604C"/>
    <w:rsid w:val="00CD1289"/>
    <w:rsid w:val="00CD28FF"/>
    <w:rsid w:val="00CE742A"/>
    <w:rsid w:val="00CF0801"/>
    <w:rsid w:val="00CF407F"/>
    <w:rsid w:val="00D0207C"/>
    <w:rsid w:val="00D076A7"/>
    <w:rsid w:val="00D17573"/>
    <w:rsid w:val="00D214FD"/>
    <w:rsid w:val="00D23E78"/>
    <w:rsid w:val="00D2498C"/>
    <w:rsid w:val="00D30386"/>
    <w:rsid w:val="00D30521"/>
    <w:rsid w:val="00D35D09"/>
    <w:rsid w:val="00D40D13"/>
    <w:rsid w:val="00D42645"/>
    <w:rsid w:val="00D45C3F"/>
    <w:rsid w:val="00D60C6C"/>
    <w:rsid w:val="00D62A09"/>
    <w:rsid w:val="00D668DF"/>
    <w:rsid w:val="00D66BC1"/>
    <w:rsid w:val="00D80DC8"/>
    <w:rsid w:val="00D815C3"/>
    <w:rsid w:val="00D81E7F"/>
    <w:rsid w:val="00D84350"/>
    <w:rsid w:val="00D85188"/>
    <w:rsid w:val="00D9525B"/>
    <w:rsid w:val="00DA61C7"/>
    <w:rsid w:val="00DC0971"/>
    <w:rsid w:val="00DD06BB"/>
    <w:rsid w:val="00DE7155"/>
    <w:rsid w:val="00DF5E7B"/>
    <w:rsid w:val="00E023E7"/>
    <w:rsid w:val="00E0781A"/>
    <w:rsid w:val="00E15A15"/>
    <w:rsid w:val="00E20449"/>
    <w:rsid w:val="00E444D7"/>
    <w:rsid w:val="00E46A0D"/>
    <w:rsid w:val="00E533CD"/>
    <w:rsid w:val="00E53A5A"/>
    <w:rsid w:val="00E57A0D"/>
    <w:rsid w:val="00E60679"/>
    <w:rsid w:val="00E62C01"/>
    <w:rsid w:val="00E646CA"/>
    <w:rsid w:val="00E67018"/>
    <w:rsid w:val="00E67BDC"/>
    <w:rsid w:val="00E73782"/>
    <w:rsid w:val="00E7713C"/>
    <w:rsid w:val="00E80F1F"/>
    <w:rsid w:val="00E87D0C"/>
    <w:rsid w:val="00E914FC"/>
    <w:rsid w:val="00EB0482"/>
    <w:rsid w:val="00EB2102"/>
    <w:rsid w:val="00EB39A5"/>
    <w:rsid w:val="00EB4C66"/>
    <w:rsid w:val="00EB7C35"/>
    <w:rsid w:val="00EC1DF9"/>
    <w:rsid w:val="00EC3F85"/>
    <w:rsid w:val="00EC4B3A"/>
    <w:rsid w:val="00EC7770"/>
    <w:rsid w:val="00ED05D1"/>
    <w:rsid w:val="00ED0E69"/>
    <w:rsid w:val="00ED3AE4"/>
    <w:rsid w:val="00ED4B1A"/>
    <w:rsid w:val="00ED5F4C"/>
    <w:rsid w:val="00EE0438"/>
    <w:rsid w:val="00EE3A5E"/>
    <w:rsid w:val="00EE3DBC"/>
    <w:rsid w:val="00EF23CA"/>
    <w:rsid w:val="00EF24B2"/>
    <w:rsid w:val="00EF69DF"/>
    <w:rsid w:val="00F00B2E"/>
    <w:rsid w:val="00F055D9"/>
    <w:rsid w:val="00F11BA8"/>
    <w:rsid w:val="00F15FAE"/>
    <w:rsid w:val="00F1706E"/>
    <w:rsid w:val="00F25D8F"/>
    <w:rsid w:val="00F279A2"/>
    <w:rsid w:val="00F45621"/>
    <w:rsid w:val="00F46CA7"/>
    <w:rsid w:val="00F47F5C"/>
    <w:rsid w:val="00F50C58"/>
    <w:rsid w:val="00F51CE7"/>
    <w:rsid w:val="00F53C0C"/>
    <w:rsid w:val="00F62D7B"/>
    <w:rsid w:val="00F65214"/>
    <w:rsid w:val="00F704C9"/>
    <w:rsid w:val="00F70C97"/>
    <w:rsid w:val="00F728A9"/>
    <w:rsid w:val="00F81CC6"/>
    <w:rsid w:val="00F830A8"/>
    <w:rsid w:val="00F90BC9"/>
    <w:rsid w:val="00F92AC2"/>
    <w:rsid w:val="00FA1685"/>
    <w:rsid w:val="00FA232D"/>
    <w:rsid w:val="00FA243C"/>
    <w:rsid w:val="00FB0D1D"/>
    <w:rsid w:val="00FB27A5"/>
    <w:rsid w:val="00FB4F09"/>
    <w:rsid w:val="00FC11D1"/>
    <w:rsid w:val="00FC52D4"/>
    <w:rsid w:val="00FD0793"/>
    <w:rsid w:val="00FE0A52"/>
    <w:rsid w:val="00FE6107"/>
    <w:rsid w:val="00FE74A9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550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46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next w:val="Normal"/>
    <w:qFormat/>
    <w:rsid w:val="003C158C"/>
    <w:pPr>
      <w:spacing w:after="0" w:line="240" w:lineRule="auto"/>
      <w:jc w:val="center"/>
    </w:pPr>
    <w:rPr>
      <w:rFonts w:asciiTheme="majorHAnsi" w:hAnsiTheme="majorHAnsi"/>
      <w:b/>
    </w:rPr>
  </w:style>
  <w:style w:type="paragraph" w:customStyle="1" w:styleId="TableTextcentered">
    <w:name w:val="Table Text (centered)"/>
    <w:basedOn w:val="Normal"/>
    <w:qFormat/>
    <w:rsid w:val="003C158C"/>
    <w:pPr>
      <w:spacing w:before="60" w:after="60" w:line="240" w:lineRule="auto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521"/>
  </w:style>
  <w:style w:type="paragraph" w:styleId="Footer">
    <w:name w:val="footer"/>
    <w:basedOn w:val="Normal"/>
    <w:link w:val="FooterChar"/>
    <w:uiPriority w:val="99"/>
    <w:unhideWhenUsed/>
    <w:rsid w:val="00D30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521"/>
  </w:style>
  <w:style w:type="paragraph" w:styleId="ListParagraph">
    <w:name w:val="List Paragraph"/>
    <w:basedOn w:val="Normal"/>
    <w:uiPriority w:val="34"/>
    <w:qFormat/>
    <w:rsid w:val="001F7A46"/>
    <w:pPr>
      <w:ind w:left="720"/>
      <w:contextualSpacing/>
    </w:pPr>
  </w:style>
  <w:style w:type="table" w:styleId="TableGrid">
    <w:name w:val="Table Grid"/>
    <w:basedOn w:val="TableNormal"/>
    <w:uiPriority w:val="59"/>
    <w:rsid w:val="0095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54F2"/>
    <w:rPr>
      <w:b/>
      <w:bCs/>
    </w:rPr>
  </w:style>
  <w:style w:type="character" w:styleId="Hyperlink">
    <w:name w:val="Hyperlink"/>
    <w:basedOn w:val="DefaultParagraphFont"/>
    <w:uiPriority w:val="99"/>
    <w:unhideWhenUsed/>
    <w:rsid w:val="000354F2"/>
    <w:rPr>
      <w:color w:val="0000FF"/>
      <w:u w:val="single"/>
    </w:rPr>
  </w:style>
  <w:style w:type="paragraph" w:styleId="NoSpacing">
    <w:name w:val="No Spacing"/>
    <w:uiPriority w:val="1"/>
    <w:qFormat/>
    <w:rsid w:val="00F1706E"/>
    <w:pPr>
      <w:spacing w:after="0" w:line="240" w:lineRule="auto"/>
    </w:pPr>
    <w:rPr>
      <w:rFonts w:eastAsiaTheme="minorHAnsi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61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@healthcarelogistics.co.n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mergehealth.com.a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ustomerservice@emergehealth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tel:+64%2021%20955%2079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Local\Temp\Temp1_Letterhead.zip\Letterhead\EmergeHealth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EmergeHealth-Letterhead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Jess Rossidis</cp:lastModifiedBy>
  <cp:revision>3</cp:revision>
  <dcterms:created xsi:type="dcterms:W3CDTF">2019-02-27T21:49:00Z</dcterms:created>
  <dcterms:modified xsi:type="dcterms:W3CDTF">2019-02-27T23:26:00Z</dcterms:modified>
</cp:coreProperties>
</file>